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E228C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228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43001-242/2020</w:t>
            </w:r>
            <w:r w:rsidR="00951680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228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228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228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951680">
        <w:rPr>
          <w:rFonts w:ascii="Times New Roman" w:hAnsi="Times New Roman"/>
          <w:b/>
          <w:spacing w:val="20"/>
          <w:sz w:val="22"/>
        </w:rPr>
        <w:t>ROKA ODDAJE IN ODPIRANJA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E228CB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R3-653/1363 Sodražica-Hrib, od km 9.826 do km 10.575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951680" w:rsidRDefault="0095168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951680" w:rsidRDefault="00951680" w:rsidP="009516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Rok za oddajo ponudb: </w:t>
            </w:r>
            <w:r>
              <w:rPr>
                <w:rFonts w:ascii="Tahoma" w:hAnsi="Tahoma" w:cs="Tahoma"/>
                <w:b/>
              </w:rPr>
              <w:t>17</w:t>
            </w:r>
            <w:r>
              <w:rPr>
                <w:rFonts w:ascii="Tahoma" w:hAnsi="Tahoma" w:cs="Tahoma"/>
                <w:b/>
              </w:rPr>
              <w:t>.08.2020 ob 10:00</w:t>
            </w:r>
          </w:p>
          <w:p w:rsidR="00951680" w:rsidRDefault="00951680" w:rsidP="009516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951680" w:rsidRDefault="00951680" w:rsidP="009516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Odpiranje ponudb: 17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.08.2020 ob 10:01</w:t>
            </w:r>
          </w:p>
          <w:p w:rsidR="00951680" w:rsidRDefault="00951680" w:rsidP="009516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951680" w:rsidRDefault="00951680" w:rsidP="00951680">
            <w:pPr>
              <w:pStyle w:val="BodyText2"/>
              <w:keepNext/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Rok za sprejemanje ponudnikovih vprašanj: 06.08.2020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951680" w:rsidRDefault="00951680" w:rsidP="00951680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51680" w:rsidRDefault="00951680" w:rsidP="00951680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Garancija za resnost ponudbe velja tudi na prvotno predviden rok za oddajo ponudb.</w:t>
            </w:r>
          </w:p>
          <w:p w:rsidR="00951680" w:rsidRPr="00637BE6" w:rsidRDefault="0095168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CB" w:rsidRDefault="00E228CB">
      <w:r>
        <w:separator/>
      </w:r>
    </w:p>
  </w:endnote>
  <w:endnote w:type="continuationSeparator" w:id="0">
    <w:p w:rsidR="00E228CB" w:rsidRDefault="00E2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CB" w:rsidRDefault="00E22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228C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228C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228C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228C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CB" w:rsidRDefault="00E228CB">
      <w:r>
        <w:separator/>
      </w:r>
    </w:p>
  </w:footnote>
  <w:footnote w:type="continuationSeparator" w:id="0">
    <w:p w:rsidR="00E228CB" w:rsidRDefault="00E2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CB" w:rsidRDefault="00E2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CB" w:rsidRDefault="00E22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CB" w:rsidRDefault="00E22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CB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951680"/>
    <w:rsid w:val="00A05C73"/>
    <w:rsid w:val="00A17575"/>
    <w:rsid w:val="00A6626B"/>
    <w:rsid w:val="00AB6E6C"/>
    <w:rsid w:val="00B05C73"/>
    <w:rsid w:val="00BA38BA"/>
    <w:rsid w:val="00E228CB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DD7BF"/>
  <w15:chartTrackingRefBased/>
  <w15:docId w15:val="{8C985282-766E-48BB-9ABD-FFF2720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951680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5168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2020-07-29T10:23:00Z</dcterms:created>
  <dcterms:modified xsi:type="dcterms:W3CDTF">2020-07-29T10:26:00Z</dcterms:modified>
</cp:coreProperties>
</file>